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90"/>
        <w:gridCol w:w="2840"/>
        <w:gridCol w:w="1620"/>
        <w:gridCol w:w="2808"/>
      </w:tblGrid>
      <w:tr w:rsidR="009A12EE" w:rsidRPr="00B475DD" w:rsidTr="001E4FF4">
        <w:tc>
          <w:tcPr>
            <w:tcW w:w="2308" w:type="dxa"/>
            <w:gridSpan w:val="2"/>
            <w:shd w:val="clear" w:color="auto" w:fill="F2F2F2"/>
          </w:tcPr>
          <w:p w:rsidR="009A12EE" w:rsidRPr="00B475DD" w:rsidRDefault="001E4FF4" w:rsidP="00C519A9">
            <w:pPr>
              <w:pStyle w:val="Label"/>
            </w:pPr>
            <w:bookmarkStart w:id="0" w:name="_GoBack"/>
            <w:bookmarkEnd w:id="0"/>
            <w:r>
              <w:t>Position Title:</w:t>
            </w:r>
          </w:p>
        </w:tc>
        <w:tc>
          <w:tcPr>
            <w:tcW w:w="7268" w:type="dxa"/>
            <w:gridSpan w:val="3"/>
          </w:tcPr>
          <w:p w:rsidR="009A12EE" w:rsidRPr="00B475DD" w:rsidRDefault="002D17BD" w:rsidP="003A4254">
            <w:r>
              <w:t xml:space="preserve">District Foundation Scholarship </w:t>
            </w:r>
            <w:r w:rsidR="003A4254">
              <w:t xml:space="preserve">&amp; Peace </w:t>
            </w:r>
            <w:r>
              <w:t>Committee Chair</w:t>
            </w:r>
          </w:p>
        </w:tc>
      </w:tr>
      <w:tr w:rsidR="009A12EE" w:rsidRPr="00B475DD" w:rsidTr="001E4FF4">
        <w:tc>
          <w:tcPr>
            <w:tcW w:w="2308" w:type="dxa"/>
            <w:gridSpan w:val="2"/>
            <w:shd w:val="clear" w:color="auto" w:fill="F2F2F2"/>
          </w:tcPr>
          <w:p w:rsidR="009A12EE" w:rsidRDefault="001E4FF4" w:rsidP="00C519A9">
            <w:pPr>
              <w:pStyle w:val="Label"/>
            </w:pPr>
            <w:r w:rsidRPr="009A12EE">
              <w:t>Length of Appointment:</w:t>
            </w:r>
          </w:p>
        </w:tc>
        <w:tc>
          <w:tcPr>
            <w:tcW w:w="7268" w:type="dxa"/>
            <w:gridSpan w:val="3"/>
          </w:tcPr>
          <w:p w:rsidR="009A12EE" w:rsidRPr="00B475DD" w:rsidRDefault="003D655E" w:rsidP="00C519A9">
            <w:r>
              <w:t xml:space="preserve">3 years </w:t>
            </w:r>
          </w:p>
        </w:tc>
      </w:tr>
      <w:tr w:rsidR="009A12EE" w:rsidRPr="00B475DD" w:rsidTr="001E4FF4">
        <w:tc>
          <w:tcPr>
            <w:tcW w:w="2308" w:type="dxa"/>
            <w:gridSpan w:val="2"/>
            <w:shd w:val="clear" w:color="auto" w:fill="F2F2F2"/>
          </w:tcPr>
          <w:p w:rsidR="009A12EE" w:rsidRDefault="001E4FF4" w:rsidP="00C519A9">
            <w:pPr>
              <w:pStyle w:val="Label"/>
            </w:pPr>
            <w:r w:rsidRPr="00B475DD">
              <w:t>Travel Required:</w:t>
            </w:r>
          </w:p>
        </w:tc>
        <w:tc>
          <w:tcPr>
            <w:tcW w:w="7268" w:type="dxa"/>
            <w:gridSpan w:val="3"/>
          </w:tcPr>
          <w:p w:rsidR="009A12EE" w:rsidRPr="00B475DD" w:rsidRDefault="002D17BD" w:rsidP="00C519A9">
            <w:r>
              <w:t>Board meetings; possible interview sites</w:t>
            </w:r>
          </w:p>
        </w:tc>
      </w:tr>
      <w:tr w:rsidR="001E4FF4" w:rsidRPr="00B475DD" w:rsidTr="001E4FF4">
        <w:tc>
          <w:tcPr>
            <w:tcW w:w="2308" w:type="dxa"/>
            <w:gridSpan w:val="2"/>
            <w:shd w:val="clear" w:color="auto" w:fill="F2F2F2"/>
          </w:tcPr>
          <w:p w:rsidR="001E4FF4" w:rsidRDefault="001E4FF4" w:rsidP="00C519A9">
            <w:pPr>
              <w:pStyle w:val="Label"/>
            </w:pPr>
            <w:r>
              <w:t>Reports to:</w:t>
            </w:r>
          </w:p>
        </w:tc>
        <w:tc>
          <w:tcPr>
            <w:tcW w:w="7268" w:type="dxa"/>
            <w:gridSpan w:val="3"/>
          </w:tcPr>
          <w:p w:rsidR="001E4FF4" w:rsidRPr="00B475DD" w:rsidRDefault="002D17BD" w:rsidP="00C519A9">
            <w:r>
              <w:t xml:space="preserve">Foundation </w:t>
            </w:r>
            <w:r w:rsidR="003D655E">
              <w:t>Chair</w:t>
            </w:r>
          </w:p>
        </w:tc>
      </w:tr>
      <w:tr w:rsidR="001E4FF4" w:rsidRPr="00B475DD" w:rsidTr="001E4FF4">
        <w:tc>
          <w:tcPr>
            <w:tcW w:w="2308" w:type="dxa"/>
            <w:gridSpan w:val="2"/>
            <w:shd w:val="clear" w:color="auto" w:fill="F2F2F2"/>
          </w:tcPr>
          <w:p w:rsidR="001E4FF4" w:rsidRDefault="001E4FF4" w:rsidP="00C519A9">
            <w:pPr>
              <w:pStyle w:val="Label"/>
            </w:pPr>
            <w:r>
              <w:t>To apply:</w:t>
            </w:r>
          </w:p>
        </w:tc>
        <w:tc>
          <w:tcPr>
            <w:tcW w:w="7268" w:type="dxa"/>
            <w:gridSpan w:val="3"/>
          </w:tcPr>
          <w:p w:rsidR="001E4FF4" w:rsidRPr="00B475DD" w:rsidRDefault="003A4254" w:rsidP="00C519A9">
            <w:r>
              <w:t>Con</w:t>
            </w:r>
            <w:r w:rsidR="003D655E">
              <w:t>tact current Foundation Chair</w:t>
            </w:r>
          </w:p>
        </w:tc>
      </w:tr>
      <w:tr w:rsidR="00DB7B5C" w:rsidRPr="00B475DD" w:rsidTr="00FA683D">
        <w:tc>
          <w:tcPr>
            <w:tcW w:w="9576" w:type="dxa"/>
            <w:gridSpan w:val="5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B475DD">
        <w:tc>
          <w:tcPr>
            <w:tcW w:w="9576" w:type="dxa"/>
            <w:gridSpan w:val="5"/>
          </w:tcPr>
          <w:p w:rsidR="00147A54" w:rsidRPr="00276A6F" w:rsidRDefault="00147A54" w:rsidP="00276A6F">
            <w:pPr>
              <w:pStyle w:val="Secondarylabels"/>
            </w:pPr>
            <w:r w:rsidRPr="00276A6F">
              <w:t>Role and Responsibilities</w:t>
            </w:r>
          </w:p>
          <w:p w:rsidR="00D57E96" w:rsidRDefault="00890D7B" w:rsidP="00D57E96">
            <w:pPr>
              <w:pStyle w:val="BulletedList"/>
            </w:pPr>
            <w:r>
              <w:t xml:space="preserve">Develop and implement a Plan to </w:t>
            </w:r>
            <w:r w:rsidR="002D17BD">
              <w:t>promote Global Grant and Peace Scholarship opportunities among District Clubs</w:t>
            </w:r>
          </w:p>
          <w:p w:rsidR="002D17BD" w:rsidRDefault="002D17BD" w:rsidP="00D57E96">
            <w:pPr>
              <w:pStyle w:val="BulletedList"/>
            </w:pPr>
            <w:r>
              <w:t>provide essential background and application information to applicants and clu</w:t>
            </w:r>
            <w:r w:rsidR="00890D7B">
              <w:t xml:space="preserve">b sponsors; </w:t>
            </w:r>
          </w:p>
          <w:p w:rsidR="002D17BD" w:rsidRDefault="002D17BD" w:rsidP="00D57E96">
            <w:pPr>
              <w:pStyle w:val="BulletedList"/>
            </w:pPr>
            <w:r>
              <w:t xml:space="preserve">advise </w:t>
            </w:r>
            <w:r w:rsidR="00890D7B">
              <w:t xml:space="preserve">of </w:t>
            </w:r>
            <w:r>
              <w:t>and adhere to specified timelines</w:t>
            </w:r>
          </w:p>
          <w:p w:rsidR="002D17BD" w:rsidRDefault="002D17BD" w:rsidP="00D57E96">
            <w:pPr>
              <w:pStyle w:val="BulletedList"/>
            </w:pPr>
            <w:r>
              <w:t>make sure that candidates meet initial qualifications in order to qualify for an interview</w:t>
            </w:r>
          </w:p>
          <w:p w:rsidR="002D17BD" w:rsidRDefault="002D17BD" w:rsidP="00D57E96">
            <w:pPr>
              <w:pStyle w:val="BulletedList"/>
            </w:pPr>
            <w:r>
              <w:t>organize and conduct candidate interviews (recruit interview team and undertake interview process including "day of" preparation</w:t>
            </w:r>
            <w:r w:rsidR="003A4254">
              <w:t>)</w:t>
            </w:r>
            <w:r>
              <w:t>; act as chair</w:t>
            </w:r>
          </w:p>
          <w:p w:rsidR="002D17BD" w:rsidRDefault="002D17BD" w:rsidP="00D57E96">
            <w:pPr>
              <w:pStyle w:val="BulletedList"/>
            </w:pPr>
            <w:r>
              <w:t>contact successful and other candidates following selection</w:t>
            </w:r>
          </w:p>
          <w:p w:rsidR="002D17BD" w:rsidRDefault="002D17BD" w:rsidP="00D57E96">
            <w:pPr>
              <w:pStyle w:val="BulletedList"/>
            </w:pPr>
            <w:r>
              <w:t>provide feedback to candidates and sponsors</w:t>
            </w:r>
          </w:p>
          <w:p w:rsidR="002D17BD" w:rsidRDefault="002D17BD" w:rsidP="00D57E96">
            <w:pPr>
              <w:pStyle w:val="BulletedList"/>
            </w:pPr>
            <w:r>
              <w:t xml:space="preserve">assist successful candidate with activities required to secure acceptance at post secondary institution </w:t>
            </w:r>
          </w:p>
          <w:p w:rsidR="002D17BD" w:rsidRDefault="002D17BD" w:rsidP="00D57E96">
            <w:pPr>
              <w:pStyle w:val="BulletedList"/>
            </w:pPr>
            <w:r>
              <w:t xml:space="preserve">with the assistance of Foundation </w:t>
            </w:r>
            <w:r w:rsidR="003D655E">
              <w:t>Chair</w:t>
            </w:r>
            <w:r>
              <w:t>, facilitate the securing of Global Grant funds for scholarship</w:t>
            </w:r>
          </w:p>
          <w:p w:rsidR="002D17BD" w:rsidRDefault="002D17BD" w:rsidP="00D57E96">
            <w:pPr>
              <w:pStyle w:val="BulletedList"/>
            </w:pPr>
            <w:r>
              <w:t>make contact with "receiving" Rotary District to ensure successful candidate will have required support and opportunities required as part of the Global Grant design</w:t>
            </w:r>
          </w:p>
          <w:p w:rsidR="002D17BD" w:rsidRDefault="002D17BD" w:rsidP="00D57E96">
            <w:pPr>
              <w:pStyle w:val="BulletedList"/>
            </w:pPr>
            <w:r>
              <w:t>stay in touch with  and assist candidate during scholarship year</w:t>
            </w:r>
          </w:p>
          <w:p w:rsidR="00890D7B" w:rsidRDefault="00890D7B" w:rsidP="00890D7B">
            <w:pPr>
              <w:pStyle w:val="BulletedList"/>
            </w:pPr>
            <w:r>
              <w:t>Establishes a budget, if required, and su</w:t>
            </w:r>
            <w:r w:rsidR="003D655E">
              <w:t>bmits to the Foundation Chair</w:t>
            </w:r>
            <w:r>
              <w:t xml:space="preserve"> by August each year</w:t>
            </w:r>
          </w:p>
          <w:p w:rsidR="00890D7B" w:rsidRDefault="00890D7B" w:rsidP="00890D7B">
            <w:pPr>
              <w:pStyle w:val="BulletedList"/>
            </w:pPr>
            <w:r w:rsidRPr="00CF7145">
              <w:t xml:space="preserve">Review </w:t>
            </w:r>
            <w:r>
              <w:t xml:space="preserve">of </w:t>
            </w:r>
            <w:r w:rsidRPr="00CF7145">
              <w:t>your page on the District website and update Webmaster on any changes annually</w:t>
            </w:r>
          </w:p>
          <w:p w:rsidR="00890D7B" w:rsidRPr="00B475DD" w:rsidRDefault="00890D7B" w:rsidP="00890D7B">
            <w:pPr>
              <w:pStyle w:val="BulletedList"/>
            </w:pPr>
            <w:r>
              <w:t>P</w:t>
            </w:r>
            <w:r w:rsidRPr="00CF7145">
              <w:t>rovide a written report of all committee activities p</w:t>
            </w:r>
            <w:r w:rsidR="003D655E">
              <w:t>rior to District Board of Directors</w:t>
            </w:r>
            <w:r w:rsidRPr="00CF7145">
              <w:t xml:space="preserve"> meetin</w:t>
            </w:r>
            <w:r>
              <w:t>gs (3 per year).</w:t>
            </w:r>
          </w:p>
          <w:p w:rsidR="008D0916" w:rsidRDefault="008D0916" w:rsidP="00276A6F">
            <w:pPr>
              <w:pStyle w:val="Secondarylabels"/>
            </w:pPr>
            <w:r w:rsidRPr="00276A6F">
              <w:t>Qualifications</w:t>
            </w:r>
            <w:r>
              <w:t xml:space="preserve"> </w:t>
            </w:r>
            <w:r w:rsidR="009A12EE">
              <w:t>/</w:t>
            </w:r>
            <w:r>
              <w:t xml:space="preserve"> Requirements</w:t>
            </w:r>
          </w:p>
          <w:p w:rsidR="008D0916" w:rsidRDefault="008930FC" w:rsidP="001E4FF4">
            <w:pPr>
              <w:pStyle w:val="BulletedList"/>
            </w:pPr>
            <w:r>
              <w:t>qualified with respect to Global Grants</w:t>
            </w:r>
          </w:p>
          <w:p w:rsidR="008930FC" w:rsidRDefault="008930FC" w:rsidP="001E4FF4">
            <w:pPr>
              <w:pStyle w:val="BulletedList"/>
            </w:pPr>
            <w:r>
              <w:t>familiarity with scholarship programs</w:t>
            </w:r>
          </w:p>
          <w:p w:rsidR="008930FC" w:rsidRDefault="008930FC" w:rsidP="001E4FF4">
            <w:pPr>
              <w:pStyle w:val="BulletedList"/>
            </w:pPr>
            <w:r>
              <w:t>organizational skills including the publication and transmission of multiple documents</w:t>
            </w:r>
          </w:p>
          <w:p w:rsidR="008930FC" w:rsidRDefault="008930FC" w:rsidP="001E4FF4">
            <w:pPr>
              <w:pStyle w:val="BulletedList"/>
            </w:pPr>
            <w:r>
              <w:t>availability during peak times for scholarship recruitment and selections</w:t>
            </w:r>
          </w:p>
          <w:p w:rsidR="008D0916" w:rsidRDefault="008D0916" w:rsidP="00276A6F">
            <w:pPr>
              <w:pStyle w:val="Secondarylabels"/>
            </w:pPr>
            <w:r w:rsidRPr="00276A6F">
              <w:t>Preferred</w:t>
            </w:r>
            <w:r>
              <w:t xml:space="preserve"> Skills</w:t>
            </w:r>
          </w:p>
          <w:p w:rsidR="008930FC" w:rsidRDefault="008930FC" w:rsidP="001E4FF4">
            <w:pPr>
              <w:pStyle w:val="BulletedList"/>
            </w:pPr>
            <w:r>
              <w:t>involvement at the club level with Foundation and/or scholarships</w:t>
            </w:r>
          </w:p>
          <w:p w:rsidR="00037D55" w:rsidRDefault="008930FC" w:rsidP="001E4FF4">
            <w:pPr>
              <w:pStyle w:val="BulletedList"/>
            </w:pPr>
            <w:r>
              <w:t>understanding of the mechanics and idiosyncrasies of pursuing scholarships</w:t>
            </w:r>
          </w:p>
          <w:p w:rsidR="008930FC" w:rsidRDefault="008930FC" w:rsidP="001E4FF4">
            <w:pPr>
              <w:pStyle w:val="BulletedList"/>
            </w:pPr>
            <w:r>
              <w:t>past experience as a Rotary Ambassadorial (or similar) Scholar</w:t>
            </w:r>
          </w:p>
          <w:p w:rsidR="000C5A46" w:rsidRPr="00B475DD" w:rsidRDefault="000C5A46" w:rsidP="008D0916"/>
        </w:tc>
      </w:tr>
      <w:tr w:rsidR="00386B78" w:rsidRPr="00B475DD" w:rsidTr="004A1B2D">
        <w:tc>
          <w:tcPr>
            <w:tcW w:w="1818" w:type="dxa"/>
            <w:shd w:val="clear" w:color="auto" w:fill="F2F2F2"/>
          </w:tcPr>
          <w:p w:rsidR="0012566B" w:rsidRPr="00B475DD" w:rsidRDefault="0014076C" w:rsidP="00E25F48">
            <w:r>
              <w:t>Last Updated By:</w:t>
            </w:r>
          </w:p>
        </w:tc>
        <w:tc>
          <w:tcPr>
            <w:tcW w:w="3330" w:type="dxa"/>
            <w:gridSpan w:val="2"/>
          </w:tcPr>
          <w:p w:rsidR="0012566B" w:rsidRPr="00B475DD" w:rsidRDefault="003D655E" w:rsidP="00516A0F">
            <w:r>
              <w:t>Diane Fejes</w:t>
            </w:r>
          </w:p>
        </w:tc>
        <w:tc>
          <w:tcPr>
            <w:tcW w:w="1620" w:type="dxa"/>
            <w:shd w:val="clear" w:color="auto" w:fill="F2F2F2"/>
          </w:tcPr>
          <w:p w:rsidR="0012566B" w:rsidRPr="00B475DD" w:rsidRDefault="001E4FF4" w:rsidP="00516A0F">
            <w:r>
              <w:t>Date:</w:t>
            </w:r>
          </w:p>
        </w:tc>
        <w:tc>
          <w:tcPr>
            <w:tcW w:w="2808" w:type="dxa"/>
          </w:tcPr>
          <w:p w:rsidR="0012566B" w:rsidRPr="00B475DD" w:rsidRDefault="003D655E" w:rsidP="00516A0F">
            <w:r>
              <w:t xml:space="preserve"> November 2017</w:t>
            </w:r>
          </w:p>
        </w:tc>
      </w:tr>
    </w:tbl>
    <w:p w:rsidR="001E4FF4" w:rsidRDefault="001E4FF4" w:rsidP="0014076C"/>
    <w:p w:rsidR="006C5CCB" w:rsidRDefault="006C5CCB" w:rsidP="0014076C"/>
    <w:sectPr w:rsidR="006C5CCB" w:rsidSect="009A12EE">
      <w:headerReference w:type="default" r:id="rId8"/>
      <w:footerReference w:type="default" r:id="rId9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F0" w:rsidRDefault="008639F0" w:rsidP="00037D55">
      <w:pPr>
        <w:spacing w:before="0" w:after="0"/>
      </w:pPr>
      <w:r>
        <w:separator/>
      </w:r>
    </w:p>
  </w:endnote>
  <w:endnote w:type="continuationSeparator" w:id="0">
    <w:p w:rsidR="008639F0" w:rsidRDefault="008639F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6A7C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5AB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F0" w:rsidRDefault="008639F0" w:rsidP="00037D55">
      <w:pPr>
        <w:spacing w:before="0" w:after="0"/>
      </w:pPr>
      <w:r>
        <w:separator/>
      </w:r>
    </w:p>
  </w:footnote>
  <w:footnote w:type="continuationSeparator" w:id="0">
    <w:p w:rsidR="008639F0" w:rsidRDefault="008639F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E" w:rsidRDefault="009A12EE" w:rsidP="00841DC8">
    <w:pPr>
      <w:pStyle w:val="Companyname"/>
    </w:pPr>
  </w:p>
  <w:p w:rsidR="00037D55" w:rsidRPr="00841DC8" w:rsidRDefault="003D655E" w:rsidP="00841DC8">
    <w:pPr>
      <w:pStyle w:val="Companyname"/>
    </w:pPr>
    <w:r>
      <w:t>Rotary International District 5</w:t>
    </w:r>
    <w:r w:rsidR="009A12EE">
      <w:t>0</w:t>
    </w:r>
    <w:r w:rsidR="001E4FF4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7678782E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0"/>
    <w:rsid w:val="0002001F"/>
    <w:rsid w:val="000327B2"/>
    <w:rsid w:val="00037D55"/>
    <w:rsid w:val="000C5A46"/>
    <w:rsid w:val="000D6AB0"/>
    <w:rsid w:val="00114FAC"/>
    <w:rsid w:val="0012566B"/>
    <w:rsid w:val="0014076C"/>
    <w:rsid w:val="00147A54"/>
    <w:rsid w:val="001A24F2"/>
    <w:rsid w:val="001E4FF4"/>
    <w:rsid w:val="00201D1A"/>
    <w:rsid w:val="002215E7"/>
    <w:rsid w:val="002421DC"/>
    <w:rsid w:val="00276A6F"/>
    <w:rsid w:val="002D17BD"/>
    <w:rsid w:val="002E325C"/>
    <w:rsid w:val="002F72F3"/>
    <w:rsid w:val="00365061"/>
    <w:rsid w:val="00374F55"/>
    <w:rsid w:val="003829AA"/>
    <w:rsid w:val="00386B78"/>
    <w:rsid w:val="003A4254"/>
    <w:rsid w:val="003D655E"/>
    <w:rsid w:val="00437E70"/>
    <w:rsid w:val="00455D2F"/>
    <w:rsid w:val="004A1B2D"/>
    <w:rsid w:val="00500155"/>
    <w:rsid w:val="00506246"/>
    <w:rsid w:val="00516A0F"/>
    <w:rsid w:val="00562A56"/>
    <w:rsid w:val="00563DCC"/>
    <w:rsid w:val="00566F1F"/>
    <w:rsid w:val="005728E6"/>
    <w:rsid w:val="00592652"/>
    <w:rsid w:val="005A3B49"/>
    <w:rsid w:val="005E3FE3"/>
    <w:rsid w:val="0060216F"/>
    <w:rsid w:val="006A7C58"/>
    <w:rsid w:val="006B253D"/>
    <w:rsid w:val="006C5CCB"/>
    <w:rsid w:val="00727C08"/>
    <w:rsid w:val="00774232"/>
    <w:rsid w:val="007B5567"/>
    <w:rsid w:val="007B6A52"/>
    <w:rsid w:val="007C3A40"/>
    <w:rsid w:val="007E3E45"/>
    <w:rsid w:val="007F2C82"/>
    <w:rsid w:val="008036DF"/>
    <w:rsid w:val="0080619B"/>
    <w:rsid w:val="00841DC8"/>
    <w:rsid w:val="00843A55"/>
    <w:rsid w:val="00851E78"/>
    <w:rsid w:val="008639F0"/>
    <w:rsid w:val="00890D7B"/>
    <w:rsid w:val="008930FC"/>
    <w:rsid w:val="008D03D8"/>
    <w:rsid w:val="008D0916"/>
    <w:rsid w:val="008F1904"/>
    <w:rsid w:val="008F2537"/>
    <w:rsid w:val="009330CA"/>
    <w:rsid w:val="00942365"/>
    <w:rsid w:val="00987528"/>
    <w:rsid w:val="0099370D"/>
    <w:rsid w:val="009A12EE"/>
    <w:rsid w:val="009F4A14"/>
    <w:rsid w:val="00A01E8A"/>
    <w:rsid w:val="00A03245"/>
    <w:rsid w:val="00A359F5"/>
    <w:rsid w:val="00A81673"/>
    <w:rsid w:val="00B115AB"/>
    <w:rsid w:val="00B475DD"/>
    <w:rsid w:val="00BB2F85"/>
    <w:rsid w:val="00BD0958"/>
    <w:rsid w:val="00C22FD2"/>
    <w:rsid w:val="00C41450"/>
    <w:rsid w:val="00C519A9"/>
    <w:rsid w:val="00C76253"/>
    <w:rsid w:val="00CC4A82"/>
    <w:rsid w:val="00CF467A"/>
    <w:rsid w:val="00D01F83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475B6"/>
    <w:rsid w:val="00EA68A2"/>
    <w:rsid w:val="00ED74E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UROC~1\LOCALS~1\Temp\TCD8D3.tmp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mdurocher</dc:creator>
  <cp:lastModifiedBy>Janine</cp:lastModifiedBy>
  <cp:revision>2</cp:revision>
  <cp:lastPrinted>2011-10-13T16:15:00Z</cp:lastPrinted>
  <dcterms:created xsi:type="dcterms:W3CDTF">2018-01-26T01:12:00Z</dcterms:created>
  <dcterms:modified xsi:type="dcterms:W3CDTF">2018-01-26T01:12:00Z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